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E" w:rsidRDefault="000A528F" w:rsidP="00EF7F7E">
      <w:pPr>
        <w:spacing w:after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margin-left:402.7pt;margin-top:-31.45pt;width:59.2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3 0 -273 20925 21600 20925 21600 0 -273 0">
            <v:imagedata r:id="rId4" o:title=""/>
            <w10:wrap type="tight"/>
          </v:shape>
        </w:pict>
      </w: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Default="00EF7F7E" w:rsidP="00A66E68">
      <w:pPr>
        <w:spacing w:after="240"/>
        <w:jc w:val="center"/>
      </w:pPr>
      <w:bookmarkStart w:id="0" w:name="_GoBack"/>
      <w:bookmarkEnd w:id="0"/>
    </w:p>
    <w:p w:rsidR="00EF7F7E" w:rsidRDefault="00EF7F7E" w:rsidP="00EF7F7E">
      <w:pPr>
        <w:spacing w:after="240"/>
      </w:pPr>
    </w:p>
    <w:p w:rsidR="00EF7F7E" w:rsidRPr="00EF7F7E" w:rsidRDefault="00EF7F7E" w:rsidP="00EF7F7E">
      <w:pPr>
        <w:spacing w:after="240"/>
      </w:pPr>
      <w:r w:rsidRPr="00EF7F7E">
        <w:t xml:space="preserve">Dear </w:t>
      </w:r>
      <w:proofErr w:type="spellStart"/>
      <w:r w:rsidRPr="00EF7F7E">
        <w:t>Xxxx</w:t>
      </w:r>
      <w:proofErr w:type="spellEnd"/>
    </w:p>
    <w:p w:rsidR="00EF7F7E" w:rsidRPr="00EF7F7E" w:rsidRDefault="00EF7F7E" w:rsidP="00EF7F7E">
      <w:pPr>
        <w:spacing w:before="120" w:after="120"/>
      </w:pPr>
      <w:r w:rsidRPr="00EF7F7E">
        <w:t xml:space="preserve">We are inviting you to attend your free NHS Health Check on xx </w:t>
      </w:r>
      <w:proofErr w:type="spellStart"/>
      <w:r w:rsidRPr="00EF7F7E">
        <w:t>xxxxxx</w:t>
      </w:r>
      <w:proofErr w:type="spellEnd"/>
      <w:r w:rsidRPr="00EF7F7E">
        <w:t xml:space="preserve"> </w:t>
      </w:r>
      <w:proofErr w:type="spellStart"/>
      <w:r w:rsidRPr="00EF7F7E">
        <w:t>xxxx</w:t>
      </w:r>
      <w:proofErr w:type="spellEnd"/>
      <w:r w:rsidRPr="00EF7F7E">
        <w:t xml:space="preserve"> at </w:t>
      </w:r>
      <w:proofErr w:type="spellStart"/>
      <w:r w:rsidRPr="00EF7F7E">
        <w:t>xxxx</w:t>
      </w:r>
      <w:proofErr w:type="spellEnd"/>
      <w:r w:rsidRPr="00EF7F7E">
        <w:t>.</w:t>
      </w:r>
    </w:p>
    <w:p w:rsidR="00EF7F7E" w:rsidRPr="00EF7F7E" w:rsidRDefault="00EF7F7E" w:rsidP="00EF7F7E">
      <w:pPr>
        <w:spacing w:before="120" w:after="120"/>
      </w:pPr>
      <w:r w:rsidRPr="00EF7F7E">
        <w:t>NHS Health Checks are being offered to people aged between 40 and 74 once every five years.</w:t>
      </w:r>
    </w:p>
    <w:p w:rsidR="00EF7F7E" w:rsidRPr="00EF7F7E" w:rsidRDefault="00EF7F7E" w:rsidP="00EF7F7E">
      <w:pPr>
        <w:spacing w:before="120" w:after="120"/>
      </w:pPr>
      <w:r w:rsidRPr="00EF7F7E">
        <w:t>The check is to assess your risk of developing heart disease, stroke, kidney disease or diabetes. If there are any warning signs, then together we can do something about it.</w:t>
      </w:r>
    </w:p>
    <w:p w:rsidR="00EF7F7E" w:rsidRPr="00EF7F7E" w:rsidRDefault="00EF7F7E" w:rsidP="00EF7F7E">
      <w:pPr>
        <w:spacing w:before="120" w:after="120"/>
      </w:pPr>
      <w:r w:rsidRPr="00EF7F7E">
        <w:t>By taking early action, you can improve your health and prevent the onset of these conditions. There is good evidence for this.</w:t>
      </w:r>
    </w:p>
    <w:p w:rsidR="00EF7F7E" w:rsidRPr="00EF7F7E" w:rsidRDefault="00EF7F7E" w:rsidP="00EF7F7E">
      <w:pPr>
        <w:spacing w:before="120" w:after="120"/>
      </w:pPr>
      <w:r w:rsidRPr="00EF7F7E">
        <w:t>The check should take about 20–30 minutes and is based on straightforward questions and measurements such as age, sex, family history, height, weight and blood pressure. There will also be a simple blood test to measure your cholesterol level.</w:t>
      </w:r>
      <w:r w:rsidRPr="00EF7F7E">
        <w:rPr>
          <w:noProof/>
          <w:szCs w:val="24"/>
          <w:lang w:eastAsia="en-GB"/>
        </w:rPr>
        <w:t xml:space="preserve"> </w:t>
      </w:r>
    </w:p>
    <w:p w:rsidR="00EF7F7E" w:rsidRPr="00EF7F7E" w:rsidRDefault="00EF7F7E" w:rsidP="00EF7F7E">
      <w:pPr>
        <w:spacing w:before="120" w:after="120"/>
      </w:pPr>
      <w:r w:rsidRPr="00EF7F7E">
        <w:t>Following the check, you will receive free personalised advice about what you can do to stay healthy.</w:t>
      </w:r>
    </w:p>
    <w:p w:rsidR="00EF7F7E" w:rsidRPr="00EF7F7E" w:rsidRDefault="00EF7F7E" w:rsidP="00EF7F7E">
      <w:pPr>
        <w:spacing w:before="120" w:after="120"/>
      </w:pPr>
      <w:r w:rsidRPr="00EF7F7E">
        <w:t>Take a look at the enclosed leaflet for more information about the NHS Health Check and how it could benefit you.</w:t>
      </w:r>
    </w:p>
    <w:p w:rsidR="00EF7F7E" w:rsidRPr="00EF7F7E" w:rsidRDefault="00EF7F7E" w:rsidP="00EF7F7E">
      <w:pPr>
        <w:spacing w:before="120" w:after="120"/>
      </w:pPr>
      <w:r w:rsidRPr="00EF7F7E">
        <w:t xml:space="preserve">If you cannot attend this appointment, please call the </w:t>
      </w:r>
      <w:proofErr w:type="spellStart"/>
      <w:r w:rsidRPr="00EF7F7E">
        <w:t>xxxx</w:t>
      </w:r>
      <w:proofErr w:type="spellEnd"/>
      <w:r w:rsidRPr="00EF7F7E">
        <w:t xml:space="preserve"> on xxx xx xxx and we will arrange a more suitable time for you.</w:t>
      </w:r>
    </w:p>
    <w:p w:rsidR="00EF7F7E" w:rsidRPr="00EF7F7E" w:rsidRDefault="00EF7F7E" w:rsidP="00EF7F7E">
      <w:pPr>
        <w:spacing w:before="120" w:after="120"/>
      </w:pPr>
      <w:r w:rsidRPr="00EF7F7E">
        <w:t>Yours sincerely</w:t>
      </w:r>
    </w:p>
    <w:p w:rsidR="00EF7F7E" w:rsidRPr="00EF7F7E" w:rsidRDefault="00EF7F7E" w:rsidP="00EF7F7E">
      <w:pPr>
        <w:spacing w:before="120" w:after="120"/>
      </w:pPr>
      <w:proofErr w:type="spellStart"/>
      <w:proofErr w:type="gramStart"/>
      <w:r w:rsidRPr="00EF7F7E">
        <w:t>xxxxxxxxxxxxxxxx</w:t>
      </w:r>
      <w:proofErr w:type="spellEnd"/>
      <w:proofErr w:type="gramEnd"/>
    </w:p>
    <w:p w:rsidR="00EF7F7E" w:rsidRPr="00EF7F7E" w:rsidRDefault="00EF7F7E" w:rsidP="00EF7F7E">
      <w:pPr>
        <w:spacing w:before="120" w:after="120"/>
      </w:pPr>
      <w:r w:rsidRPr="00EF7F7E">
        <w:t>(Name of health care professional to go here)</w:t>
      </w:r>
    </w:p>
    <w:p w:rsidR="000F6B74" w:rsidRPr="00EF7F7E" w:rsidRDefault="000A528F">
      <w:pPr>
        <w:rPr>
          <w:rFonts w:ascii="Frutiger" w:hAnsi="Frutiger"/>
        </w:rPr>
      </w:pPr>
      <w:r>
        <w:rPr>
          <w:noProof/>
        </w:rPr>
        <w:pict>
          <v:shape id="Picture 2" o:spid="_x0000_s1027" type="#_x0000_t75" style="position:absolute;margin-left:-54.45pt;margin-top:97.85pt;width:215pt;height:9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75 0 -75 21433 21600 21433 21600 0 -75 0">
            <v:imagedata r:id="rId5" o:title="NHSHealthCheckBanner_Primary 31032014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656pt;width:606pt;height:175.5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wrapcoords="-27 0 -27 21508 21600 21508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" fillcolor="#0072bb" stroked="f" insetpen="t">
            <v:shadow color="#eeece1"/>
            <v:textbox inset="2.88pt,2.88pt,2.88pt,2.88pt">
              <w:txbxContent>
                <w:p w:rsidR="00EF7F7E" w:rsidRDefault="00EF7F7E" w:rsidP="003D438E"/>
              </w:txbxContent>
            </v:textbox>
            <w10:wrap type="tight"/>
          </v:shape>
        </w:pict>
      </w:r>
    </w:p>
    <w:sectPr w:rsidR="000F6B74" w:rsidRPr="00EF7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7E"/>
    <w:rsid w:val="000A528F"/>
    <w:rsid w:val="000F6B74"/>
    <w:rsid w:val="00525546"/>
    <w:rsid w:val="00556A73"/>
    <w:rsid w:val="005D11EA"/>
    <w:rsid w:val="009A495F"/>
    <w:rsid w:val="00A66E68"/>
    <w:rsid w:val="00A93082"/>
    <w:rsid w:val="00DF00B8"/>
    <w:rsid w:val="00E5776F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7E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7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765CC5F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Snowdon</dc:creator>
  <cp:lastModifiedBy>Lara Snowdon</cp:lastModifiedBy>
  <cp:revision>2</cp:revision>
  <dcterms:created xsi:type="dcterms:W3CDTF">2014-04-16T13:53:00Z</dcterms:created>
  <dcterms:modified xsi:type="dcterms:W3CDTF">2014-04-16T13:53:00Z</dcterms:modified>
</cp:coreProperties>
</file>