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4" w:rsidRDefault="000F6B74"/>
    <w:p w:rsidR="00A50786" w:rsidRDefault="00A50786"/>
    <w:p w:rsidR="00A50786" w:rsidRPr="003A093B" w:rsidRDefault="00A50786" w:rsidP="00A50786">
      <w:pPr>
        <w:jc w:val="center"/>
        <w:rPr>
          <w:b/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8"/>
          <w:szCs w:val="28"/>
        </w:rPr>
        <w:t>Professionals Network Event- Healthy Weight</w:t>
      </w:r>
    </w:p>
    <w:p w:rsidR="00A50786" w:rsidRDefault="00A50786" w:rsidP="00A50786">
      <w:pPr>
        <w:rPr>
          <w:color w:val="000000"/>
          <w:sz w:val="22"/>
          <w:szCs w:val="22"/>
        </w:rPr>
      </w:pPr>
    </w:p>
    <w:p w:rsidR="00A50786" w:rsidRPr="00747459" w:rsidRDefault="00A50786" w:rsidP="00A50786">
      <w:pPr>
        <w:spacing w:after="120"/>
        <w:jc w:val="center"/>
        <w:rPr>
          <w:rFonts w:cs="Arial"/>
          <w:b/>
          <w:sz w:val="24"/>
          <w:szCs w:val="24"/>
          <w:lang w:eastAsia="en-US"/>
        </w:rPr>
      </w:pPr>
      <w:r w:rsidRPr="00747459">
        <w:rPr>
          <w:rFonts w:cs="Arial"/>
          <w:b/>
          <w:sz w:val="24"/>
          <w:szCs w:val="24"/>
          <w:lang w:eastAsia="en-US"/>
        </w:rPr>
        <w:t xml:space="preserve">Date: </w:t>
      </w:r>
      <w:r>
        <w:rPr>
          <w:rFonts w:cs="Arial"/>
          <w:sz w:val="24"/>
          <w:szCs w:val="24"/>
          <w:lang w:eastAsia="en-US"/>
        </w:rPr>
        <w:t>Monday</w:t>
      </w:r>
      <w:r w:rsidRPr="00236AEF">
        <w:rPr>
          <w:rFonts w:cs="Arial"/>
          <w:sz w:val="24"/>
          <w:szCs w:val="24"/>
          <w:lang w:eastAsia="en-US"/>
        </w:rPr>
        <w:t xml:space="preserve"> 11</w:t>
      </w:r>
      <w:r w:rsidRPr="00236AEF">
        <w:rPr>
          <w:rFonts w:cs="Arial"/>
          <w:sz w:val="24"/>
          <w:szCs w:val="24"/>
          <w:vertAlign w:val="superscript"/>
          <w:lang w:eastAsia="en-US"/>
        </w:rPr>
        <w:t>th</w:t>
      </w:r>
      <w:r w:rsidRPr="00236AEF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November 2013, 1 – 4 pm</w:t>
      </w:r>
    </w:p>
    <w:p w:rsidR="00A50786" w:rsidRDefault="00A50786" w:rsidP="00A50786">
      <w:pPr>
        <w:spacing w:after="120"/>
        <w:jc w:val="center"/>
        <w:rPr>
          <w:color w:val="000000"/>
          <w:sz w:val="22"/>
          <w:szCs w:val="22"/>
        </w:rPr>
      </w:pPr>
      <w:r w:rsidRPr="00747459">
        <w:rPr>
          <w:rFonts w:cs="Arial"/>
          <w:b/>
          <w:sz w:val="24"/>
          <w:szCs w:val="24"/>
          <w:lang w:eastAsia="en-US"/>
        </w:rPr>
        <w:t>Venue:</w:t>
      </w:r>
      <w:r w:rsidRPr="00747459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Coaver Conference Centre, </w:t>
      </w:r>
      <w:r w:rsidRPr="006538FC">
        <w:rPr>
          <w:rFonts w:cs="Arial"/>
          <w:color w:val="000000"/>
          <w:sz w:val="22"/>
          <w:szCs w:val="22"/>
        </w:rPr>
        <w:t>Devon County Hall,</w:t>
      </w:r>
      <w:r>
        <w:rPr>
          <w:rFonts w:cs="Arial"/>
          <w:color w:val="000000"/>
          <w:sz w:val="22"/>
          <w:szCs w:val="22"/>
        </w:rPr>
        <w:t xml:space="preserve"> EXETER</w:t>
      </w:r>
      <w:r w:rsidRPr="006538FC">
        <w:rPr>
          <w:rFonts w:cs="Arial"/>
          <w:color w:val="000000"/>
          <w:sz w:val="22"/>
          <w:szCs w:val="22"/>
        </w:rPr>
        <w:t xml:space="preserve"> EX2 4QD</w:t>
      </w:r>
    </w:p>
    <w:p w:rsidR="00A50786" w:rsidRDefault="00A50786" w:rsidP="00A50786">
      <w:pPr>
        <w:jc w:val="center"/>
      </w:pPr>
    </w:p>
    <w:p w:rsidR="00A50786" w:rsidRPr="00A50786" w:rsidRDefault="00A50786" w:rsidP="00A50786">
      <w:pPr>
        <w:jc w:val="center"/>
        <w:rPr>
          <w:rFonts w:ascii="Arial Black" w:hAnsi="Arial Black"/>
          <w:b/>
          <w:sz w:val="32"/>
          <w:szCs w:val="32"/>
        </w:rPr>
      </w:pPr>
      <w:r w:rsidRPr="00A50786">
        <w:rPr>
          <w:rFonts w:ascii="Arial Black" w:hAnsi="Arial Black"/>
          <w:b/>
          <w:sz w:val="32"/>
          <w:szCs w:val="32"/>
        </w:rPr>
        <w:t>MATTERS ARISING</w:t>
      </w:r>
    </w:p>
    <w:p w:rsidR="00A50786" w:rsidRDefault="00A50786" w:rsidP="00A50786">
      <w:pPr>
        <w:rPr>
          <w:b/>
        </w:rPr>
      </w:pPr>
    </w:p>
    <w:p w:rsidR="001756C5" w:rsidRDefault="001756C5" w:rsidP="00A50786">
      <w:pPr>
        <w:rPr>
          <w:b/>
        </w:rPr>
      </w:pPr>
    </w:p>
    <w:p w:rsidR="00A50786" w:rsidRPr="00A50786" w:rsidRDefault="00A50786" w:rsidP="00A50786">
      <w:pPr>
        <w:pBdr>
          <w:top w:val="single" w:sz="4" w:space="1" w:color="auto"/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A50786">
        <w:rPr>
          <w:rFonts w:ascii="Arial Black" w:hAnsi="Arial Black"/>
          <w:b/>
          <w:sz w:val="24"/>
          <w:szCs w:val="24"/>
        </w:rPr>
        <w:t>PROBLEM</w:t>
      </w:r>
    </w:p>
    <w:p w:rsidR="00A50786" w:rsidRDefault="00A50786" w:rsidP="00A50786"/>
    <w:p w:rsidR="00A50786" w:rsidRDefault="00A50786" w:rsidP="00A50786">
      <w:pPr>
        <w:pStyle w:val="ListParagraph"/>
        <w:numPr>
          <w:ilvl w:val="0"/>
          <w:numId w:val="3"/>
        </w:numPr>
        <w:ind w:hanging="720"/>
      </w:pPr>
      <w:r>
        <w:t>“Cost” of healthy eating</w:t>
      </w:r>
    </w:p>
    <w:p w:rsidR="00A50786" w:rsidRDefault="00A50786" w:rsidP="00A50786">
      <w:pPr>
        <w:ind w:hanging="720"/>
      </w:pPr>
    </w:p>
    <w:p w:rsidR="00A50786" w:rsidRDefault="00A50786" w:rsidP="00A50786">
      <w:pPr>
        <w:pStyle w:val="ListParagraph"/>
        <w:numPr>
          <w:ilvl w:val="0"/>
          <w:numId w:val="3"/>
        </w:numPr>
        <w:ind w:hanging="720"/>
      </w:pPr>
      <w:r>
        <w:t>Conflicting information</w:t>
      </w:r>
    </w:p>
    <w:p w:rsidR="00A50786" w:rsidRDefault="00A50786" w:rsidP="00A50786">
      <w:pPr>
        <w:ind w:hanging="720"/>
      </w:pPr>
    </w:p>
    <w:p w:rsidR="00A50786" w:rsidRDefault="00A50786" w:rsidP="00A50786">
      <w:pPr>
        <w:pStyle w:val="ListParagraph"/>
        <w:numPr>
          <w:ilvl w:val="0"/>
          <w:numId w:val="3"/>
        </w:numPr>
        <w:ind w:hanging="720"/>
      </w:pPr>
      <w:r>
        <w:t>Contact time (low resource)</w:t>
      </w:r>
    </w:p>
    <w:p w:rsidR="00A50786" w:rsidRDefault="00A50786" w:rsidP="00A50786">
      <w:pPr>
        <w:pStyle w:val="ListParagraph"/>
        <w:ind w:hanging="720"/>
      </w:pPr>
    </w:p>
    <w:p w:rsidR="00A50786" w:rsidRDefault="00A50786" w:rsidP="00A50786">
      <w:pPr>
        <w:pStyle w:val="ListParagraph"/>
        <w:numPr>
          <w:ilvl w:val="0"/>
          <w:numId w:val="3"/>
        </w:numPr>
        <w:ind w:hanging="720"/>
      </w:pPr>
      <w:r>
        <w:t>Family/support network</w:t>
      </w:r>
    </w:p>
    <w:p w:rsidR="00A50786" w:rsidRDefault="00A50786" w:rsidP="00A50786">
      <w:pPr>
        <w:pStyle w:val="ListParagraph"/>
        <w:ind w:hanging="720"/>
      </w:pPr>
    </w:p>
    <w:p w:rsidR="00A50786" w:rsidRDefault="00A50786" w:rsidP="00A50786">
      <w:pPr>
        <w:pStyle w:val="ListParagraph"/>
        <w:numPr>
          <w:ilvl w:val="0"/>
          <w:numId w:val="3"/>
        </w:numPr>
        <w:ind w:hanging="720"/>
      </w:pPr>
      <w:r>
        <w:t>Access/time of day</w:t>
      </w:r>
    </w:p>
    <w:p w:rsidR="00A50786" w:rsidRDefault="00A50786" w:rsidP="00A50786">
      <w:pPr>
        <w:pStyle w:val="ListParagraph"/>
        <w:ind w:hanging="720"/>
      </w:pPr>
    </w:p>
    <w:p w:rsidR="00A50786" w:rsidRDefault="00A50786" w:rsidP="00A50786">
      <w:pPr>
        <w:pStyle w:val="ListParagraph"/>
        <w:numPr>
          <w:ilvl w:val="0"/>
          <w:numId w:val="3"/>
        </w:numPr>
        <w:ind w:hanging="720"/>
      </w:pPr>
      <w:r>
        <w:t>Motivation/readiness</w:t>
      </w:r>
    </w:p>
    <w:p w:rsidR="00A50786" w:rsidRDefault="00A50786" w:rsidP="00A50786">
      <w:pPr>
        <w:pStyle w:val="ListParagraph"/>
        <w:ind w:hanging="720"/>
      </w:pPr>
    </w:p>
    <w:p w:rsidR="00A50786" w:rsidRDefault="00A50786" w:rsidP="00A50786">
      <w:pPr>
        <w:pStyle w:val="ListParagraph"/>
        <w:numPr>
          <w:ilvl w:val="0"/>
          <w:numId w:val="3"/>
        </w:numPr>
        <w:ind w:hanging="720"/>
      </w:pPr>
      <w:r>
        <w:t>Location</w:t>
      </w:r>
    </w:p>
    <w:p w:rsidR="00A50786" w:rsidRDefault="00A50786" w:rsidP="001756C5">
      <w:pPr>
        <w:pStyle w:val="ListParagraph"/>
        <w:numPr>
          <w:ilvl w:val="0"/>
          <w:numId w:val="4"/>
        </w:numPr>
        <w:ind w:left="993" w:hanging="284"/>
      </w:pPr>
      <w:r>
        <w:t>Credibility</w:t>
      </w:r>
    </w:p>
    <w:p w:rsidR="00A50786" w:rsidRDefault="00A50786" w:rsidP="001756C5">
      <w:pPr>
        <w:pStyle w:val="ListParagraph"/>
        <w:numPr>
          <w:ilvl w:val="0"/>
          <w:numId w:val="4"/>
        </w:numPr>
        <w:ind w:left="993" w:hanging="284"/>
      </w:pPr>
      <w:r>
        <w:t>Familiarity</w:t>
      </w:r>
    </w:p>
    <w:p w:rsidR="00A50786" w:rsidRDefault="00A50786" w:rsidP="001756C5">
      <w:pPr>
        <w:pStyle w:val="ListParagraph"/>
        <w:numPr>
          <w:ilvl w:val="0"/>
          <w:numId w:val="4"/>
        </w:numPr>
        <w:ind w:left="993" w:hanging="284"/>
      </w:pPr>
      <w:r>
        <w:t>Suitability</w:t>
      </w:r>
    </w:p>
    <w:p w:rsidR="00A50786" w:rsidRDefault="00A50786" w:rsidP="00A50786"/>
    <w:p w:rsidR="00A50786" w:rsidRDefault="001756C5" w:rsidP="001756C5">
      <w:pPr>
        <w:pStyle w:val="ListParagraph"/>
        <w:numPr>
          <w:ilvl w:val="0"/>
          <w:numId w:val="4"/>
        </w:numPr>
        <w:ind w:left="709" w:hanging="709"/>
      </w:pPr>
      <w:r>
        <w:t>Turnover</w:t>
      </w:r>
    </w:p>
    <w:p w:rsidR="001756C5" w:rsidRDefault="001756C5" w:rsidP="001756C5"/>
    <w:p w:rsidR="001756C5" w:rsidRDefault="001756C5" w:rsidP="001756C5">
      <w:pPr>
        <w:pStyle w:val="ListParagraph"/>
        <w:numPr>
          <w:ilvl w:val="0"/>
          <w:numId w:val="4"/>
        </w:numPr>
        <w:ind w:left="709" w:hanging="709"/>
      </w:pPr>
      <w:r>
        <w:t>Waiting lists</w:t>
      </w:r>
    </w:p>
    <w:p w:rsidR="001756C5" w:rsidRDefault="001756C5" w:rsidP="001756C5">
      <w:pPr>
        <w:pStyle w:val="ListParagraph"/>
        <w:numPr>
          <w:ilvl w:val="0"/>
          <w:numId w:val="5"/>
        </w:numPr>
        <w:ind w:left="993" w:hanging="284"/>
      </w:pPr>
      <w:r>
        <w:t>Co-morbidity</w:t>
      </w:r>
    </w:p>
    <w:p w:rsidR="001756C5" w:rsidRDefault="001756C5" w:rsidP="001756C5">
      <w:pPr>
        <w:pStyle w:val="ListParagraph"/>
        <w:numPr>
          <w:ilvl w:val="0"/>
          <w:numId w:val="5"/>
        </w:numPr>
        <w:ind w:left="993" w:hanging="284"/>
      </w:pPr>
      <w:r>
        <w:t>Mental health issues</w:t>
      </w:r>
    </w:p>
    <w:p w:rsidR="001756C5" w:rsidRDefault="001756C5" w:rsidP="001756C5"/>
    <w:p w:rsidR="001756C5" w:rsidRDefault="001756C5" w:rsidP="001756C5">
      <w:pPr>
        <w:pStyle w:val="ListParagraph"/>
        <w:numPr>
          <w:ilvl w:val="0"/>
          <w:numId w:val="5"/>
        </w:numPr>
        <w:ind w:hanging="720"/>
      </w:pPr>
      <w:r>
        <w:t>Funding</w:t>
      </w:r>
    </w:p>
    <w:p w:rsidR="001756C5" w:rsidRDefault="001756C5" w:rsidP="001756C5">
      <w:pPr>
        <w:pStyle w:val="ListParagraph"/>
        <w:numPr>
          <w:ilvl w:val="0"/>
          <w:numId w:val="5"/>
        </w:numPr>
        <w:ind w:left="993" w:hanging="284"/>
      </w:pPr>
      <w:r>
        <w:t>Amount</w:t>
      </w:r>
    </w:p>
    <w:p w:rsidR="001756C5" w:rsidRDefault="001756C5" w:rsidP="001756C5">
      <w:pPr>
        <w:pStyle w:val="ListParagraph"/>
        <w:numPr>
          <w:ilvl w:val="0"/>
          <w:numId w:val="5"/>
        </w:numPr>
        <w:ind w:left="993" w:hanging="284"/>
      </w:pPr>
      <w:r>
        <w:t>Stability</w:t>
      </w:r>
    </w:p>
    <w:p w:rsidR="001756C5" w:rsidRDefault="001756C5" w:rsidP="001756C5"/>
    <w:p w:rsidR="001756C5" w:rsidRDefault="001756C5" w:rsidP="001756C5">
      <w:pPr>
        <w:pStyle w:val="ListParagraph"/>
        <w:numPr>
          <w:ilvl w:val="0"/>
          <w:numId w:val="5"/>
        </w:numPr>
        <w:ind w:hanging="720"/>
      </w:pPr>
      <w:r>
        <w:t>Evidence/data</w:t>
      </w:r>
    </w:p>
    <w:p w:rsidR="001756C5" w:rsidRDefault="001756C5" w:rsidP="001756C5">
      <w:pPr>
        <w:pStyle w:val="ListParagraph"/>
      </w:pPr>
    </w:p>
    <w:p w:rsidR="001756C5" w:rsidRDefault="001756C5" w:rsidP="001756C5">
      <w:pPr>
        <w:pStyle w:val="ListParagraph"/>
        <w:numPr>
          <w:ilvl w:val="0"/>
          <w:numId w:val="5"/>
        </w:numPr>
        <w:ind w:hanging="720"/>
      </w:pPr>
      <w:r>
        <w:t>Make referral simple</w:t>
      </w:r>
    </w:p>
    <w:p w:rsidR="001756C5" w:rsidRDefault="001756C5" w:rsidP="001756C5">
      <w:pPr>
        <w:pStyle w:val="ListParagraph"/>
      </w:pPr>
    </w:p>
    <w:p w:rsidR="001756C5" w:rsidRDefault="001756C5" w:rsidP="001756C5">
      <w:pPr>
        <w:pStyle w:val="ListParagraph"/>
        <w:numPr>
          <w:ilvl w:val="0"/>
          <w:numId w:val="5"/>
        </w:numPr>
        <w:ind w:hanging="720"/>
      </w:pPr>
      <w:r>
        <w:t>Raising the issue</w:t>
      </w:r>
    </w:p>
    <w:p w:rsidR="001756C5" w:rsidRDefault="001756C5" w:rsidP="001756C5">
      <w:pPr>
        <w:pStyle w:val="ListParagraph"/>
      </w:pPr>
    </w:p>
    <w:p w:rsidR="001756C5" w:rsidRDefault="001756C5" w:rsidP="001756C5">
      <w:pPr>
        <w:pStyle w:val="ListParagraph"/>
        <w:numPr>
          <w:ilvl w:val="0"/>
          <w:numId w:val="5"/>
        </w:numPr>
        <w:ind w:hanging="720"/>
      </w:pPr>
      <w:r>
        <w:t>Drop-out rates</w:t>
      </w:r>
    </w:p>
    <w:p w:rsidR="00BB3DC8" w:rsidRDefault="00BB3DC8" w:rsidP="00BB3DC8">
      <w:pPr>
        <w:pStyle w:val="ListParagraph"/>
      </w:pPr>
    </w:p>
    <w:p w:rsidR="00BB3DC8" w:rsidRDefault="00BB3DC8" w:rsidP="00BB3DC8"/>
    <w:p w:rsidR="00BB3DC8" w:rsidRDefault="00BB3DC8" w:rsidP="00BB3DC8"/>
    <w:p w:rsidR="00BB3DC8" w:rsidRDefault="00BB3DC8" w:rsidP="00BB3DC8">
      <w:bookmarkStart w:id="0" w:name="_GoBack"/>
      <w:bookmarkEnd w:id="0"/>
    </w:p>
    <w:p w:rsidR="00BB3DC8" w:rsidRDefault="00BB3DC8" w:rsidP="00BB3DC8"/>
    <w:p w:rsidR="00BB3DC8" w:rsidRDefault="00BB3DC8" w:rsidP="00BB3DC8"/>
    <w:p w:rsidR="00BB3DC8" w:rsidRDefault="00BB3DC8" w:rsidP="00BB3DC8"/>
    <w:p w:rsidR="00BB3DC8" w:rsidRPr="00BB3DC8" w:rsidRDefault="00BB3DC8" w:rsidP="00BB3DC8">
      <w:pPr>
        <w:rPr>
          <w:sz w:val="16"/>
          <w:szCs w:val="16"/>
        </w:rPr>
      </w:pPr>
      <w:r>
        <w:rPr>
          <w:sz w:val="16"/>
          <w:szCs w:val="16"/>
        </w:rPr>
        <w:t>(Public Health: HIMP\Healthy Weight\Professional Network Event – Healthy Weight 11.11.13)</w:t>
      </w:r>
    </w:p>
    <w:sectPr w:rsidR="00BB3DC8" w:rsidRPr="00BB3DC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86" w:rsidRDefault="00A50786" w:rsidP="00A50786">
      <w:r>
        <w:separator/>
      </w:r>
    </w:p>
  </w:endnote>
  <w:endnote w:type="continuationSeparator" w:id="0">
    <w:p w:rsidR="00A50786" w:rsidRDefault="00A50786" w:rsidP="00A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86" w:rsidRDefault="00A50786" w:rsidP="00A50786">
      <w:r>
        <w:separator/>
      </w:r>
    </w:p>
  </w:footnote>
  <w:footnote w:type="continuationSeparator" w:id="0">
    <w:p w:rsidR="00A50786" w:rsidRDefault="00A50786" w:rsidP="00A5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86" w:rsidRDefault="00A50786" w:rsidP="00A50786">
    <w:pPr>
      <w:pStyle w:val="Header"/>
      <w:tabs>
        <w:tab w:val="clear" w:pos="4513"/>
        <w:tab w:val="clear" w:pos="9026"/>
        <w:tab w:val="right" w:pos="8222"/>
      </w:tabs>
    </w:pPr>
    <w:r>
      <w:rPr>
        <w:noProof/>
        <w:color w:val="0000FF"/>
      </w:rPr>
      <w:tab/>
    </w:r>
    <w:r>
      <w:rPr>
        <w:noProof/>
      </w:rPr>
      <w:drawing>
        <wp:inline distT="0" distB="0" distL="0" distR="0" wp14:anchorId="64428322" wp14:editId="66AD9314">
          <wp:extent cx="5273675" cy="43878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18D"/>
    <w:multiLevelType w:val="hybridMultilevel"/>
    <w:tmpl w:val="59243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C20CB"/>
    <w:multiLevelType w:val="hybridMultilevel"/>
    <w:tmpl w:val="05D2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71BD"/>
    <w:multiLevelType w:val="hybridMultilevel"/>
    <w:tmpl w:val="59C6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36784"/>
    <w:multiLevelType w:val="hybridMultilevel"/>
    <w:tmpl w:val="F470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1ABB"/>
    <w:multiLevelType w:val="hybridMultilevel"/>
    <w:tmpl w:val="ACFCDC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C4307"/>
    <w:multiLevelType w:val="hybridMultilevel"/>
    <w:tmpl w:val="5EE4D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6"/>
    <w:rsid w:val="000F6B74"/>
    <w:rsid w:val="001756C5"/>
    <w:rsid w:val="00A50786"/>
    <w:rsid w:val="00A93082"/>
    <w:rsid w:val="00BB3DC8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8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8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8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8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3BAC1C14</Template>
  <TotalTime>18</TotalTime>
  <Pages>1</Pages>
  <Words>74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Riach</dc:creator>
  <cp:lastModifiedBy>Bev Riach</cp:lastModifiedBy>
  <cp:revision>2</cp:revision>
  <dcterms:created xsi:type="dcterms:W3CDTF">2013-11-12T16:13:00Z</dcterms:created>
  <dcterms:modified xsi:type="dcterms:W3CDTF">2013-11-12T16:31:00Z</dcterms:modified>
</cp:coreProperties>
</file>